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E8" w:rsidRDefault="008C6AE8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№2</w:t>
      </w:r>
    </w:p>
    <w:p w:rsidR="00A55FB8" w:rsidRPr="008621F0" w:rsidRDefault="00A55FB8" w:rsidP="00A55F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A55FB8" w:rsidRPr="00887EF9" w:rsidRDefault="00A55FB8" w:rsidP="00A55F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A55FB8" w:rsidRPr="00887EF9" w:rsidRDefault="00A55FB8" w:rsidP="00A55F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>
        <w:rPr>
          <w:rFonts w:ascii="Times New Roman" w:hAnsi="Times New Roman"/>
          <w:noProof/>
          <w:color w:val="000000"/>
          <w:sz w:val="28"/>
          <w:szCs w:val="28"/>
        </w:rPr>
        <w:t>01.05.2020</w:t>
      </w:r>
      <w:r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>
        <w:rPr>
          <w:rFonts w:ascii="Times New Roman" w:hAnsi="Times New Roman"/>
          <w:noProof/>
          <w:color w:val="000000"/>
          <w:sz w:val="28"/>
          <w:szCs w:val="28"/>
        </w:rPr>
        <w:t>31.05.2020</w:t>
      </w:r>
      <w:r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709"/>
        <w:gridCol w:w="1276"/>
        <w:gridCol w:w="709"/>
        <w:gridCol w:w="708"/>
        <w:gridCol w:w="709"/>
        <w:gridCol w:w="709"/>
        <w:gridCol w:w="992"/>
        <w:gridCol w:w="1134"/>
        <w:gridCol w:w="709"/>
        <w:gridCol w:w="1417"/>
        <w:gridCol w:w="993"/>
        <w:gridCol w:w="1701"/>
        <w:gridCol w:w="1701"/>
        <w:gridCol w:w="805"/>
      </w:tblGrid>
      <w:tr w:rsidR="00A55FB8" w:rsidRPr="00C0540F" w:rsidTr="00B658A2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FB8" w:rsidRPr="00C0540F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A55FB8" w:rsidRPr="008621F0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B8" w:rsidRDefault="00A55FB8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A55FB8" w:rsidRPr="00C0540F" w:rsidTr="00B658A2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FB8" w:rsidRPr="00C0540F" w:rsidRDefault="00A55FB8" w:rsidP="00B65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FB8" w:rsidRPr="00C0540F" w:rsidRDefault="00A55FB8" w:rsidP="00B65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55FB8" w:rsidRPr="00887EF9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B8" w:rsidRDefault="00A55FB8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A55FB8" w:rsidTr="00B658A2">
        <w:trPr>
          <w:cantSplit/>
          <w:trHeight w:val="3036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Pr="00F26C5C" w:rsidRDefault="00A55FB8" w:rsidP="00B65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Pr="002E28EA" w:rsidRDefault="00A55FB8" w:rsidP="00B658A2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FB8" w:rsidRDefault="00A55FB8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0001.0002.0027.0137</w:t>
            </w:r>
          </w:p>
          <w:p w:rsidR="00A55FB8" w:rsidRPr="0042280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A55FB8" w:rsidRPr="0042280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A55FB8" w:rsidRPr="0042280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A55FB8" w:rsidRPr="0042280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A55FB8" w:rsidRPr="002E28EA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Pr="002E28EA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P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A55FB8" w:rsidRPr="0042280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A55FB8" w:rsidRPr="0042280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P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A55FB8" w:rsidRPr="00840DD6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P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A55FB8" w:rsidRPr="002E28EA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A55FB8" w:rsidRPr="004A3E1E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80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55FB8" w:rsidRPr="007243EF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A55FB8" w:rsidTr="00B658A2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Pr="00887EF9" w:rsidRDefault="00A55FB8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Pr="002E28EA" w:rsidRDefault="00A55FB8" w:rsidP="00B658A2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--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FB8" w:rsidRPr="004A3E1E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B8" w:rsidRPr="0042280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B8" w:rsidRPr="0042280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(50,00%)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B8" w:rsidRPr="001D263E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Pr="001D263E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Pr="001D263E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Pr="001D263E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Pr="001D263E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Pr="001D263E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Pr="001D263E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Pr="001D263E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Pr="00BB0760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Pr="00BB0760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Pr="00BB0760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</w:tr>
      <w:tr w:rsidR="00A55FB8" w:rsidTr="00B658A2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Pr="00887EF9" w:rsidRDefault="00A55FB8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Default="00A55FB8" w:rsidP="00B658A2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37 Ивановская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B8" w:rsidRPr="0042280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B8" w:rsidRPr="001D263E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Pr="001D263E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Pr="001D263E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Pr="001D263E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Pr="001D263E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Pr="001D263E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Pr="001D263E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Pr="00BB0760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Pr="00BB0760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A55FB8" w:rsidTr="00B658A2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Pr="00887EF9" w:rsidRDefault="00A55FB8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Default="00A55FB8" w:rsidP="00B658A2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63 Самарская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B8" w:rsidRPr="0042280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(7,49%)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(0,98%)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B8" w:rsidRPr="001D263E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 (4,56%)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(7,49%)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Pr="001D263E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 (8,79%)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Pr="001D263E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(6,51%)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Pr="001D263E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 (9,45%)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Pr="001D263E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 (10,42%)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Pr="001D263E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(1,95%)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Pr="001D263E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(1,63%)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Pr="00BB0760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(2,61%)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Pr="00BB0760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(0,98%)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 (37,13%)</w:t>
            </w:r>
          </w:p>
        </w:tc>
      </w:tr>
      <w:tr w:rsidR="00A55FB8" w:rsidTr="00B658A2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Pr="00887EF9" w:rsidRDefault="00A55FB8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Default="00A55FB8" w:rsidP="00B658A2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73 Ульяновская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55FB8" w:rsidTr="00B658A2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Pr="00887EF9" w:rsidRDefault="00A55FB8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Default="00A55FB8" w:rsidP="00B658A2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(16,67%)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(83,33%)</w:t>
            </w:r>
          </w:p>
        </w:tc>
      </w:tr>
      <w:tr w:rsidR="00A55FB8" w:rsidTr="00B658A2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Pr="00887EF9" w:rsidRDefault="00A55FB8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Default="00A55FB8" w:rsidP="00B658A2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Без адреса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55FB8" w:rsidTr="00B658A2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Pr="00887EF9" w:rsidRDefault="00A55FB8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Default="00A55FB8" w:rsidP="00B658A2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Приволжский федеральный округ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55FB8" w:rsidTr="00B658A2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Pr="00887EF9" w:rsidRDefault="00A55FB8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Default="00A55FB8" w:rsidP="00B658A2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\Без адреса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(66,67%)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55FB8" w:rsidTr="00B658A2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Pr="00887EF9" w:rsidRDefault="00A55FB8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Default="00A55FB8" w:rsidP="00B658A2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55FB8" w:rsidTr="00B658A2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Pr="00887EF9" w:rsidRDefault="00A55FB8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Default="00A55FB8" w:rsidP="00B658A2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Default="00A55FB8" w:rsidP="00B65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</w:tr>
    </w:tbl>
    <w:p w:rsidR="00A55FB8" w:rsidRDefault="00A55FB8" w:rsidP="00A55FB8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bookmarkStart w:id="0" w:name="_GoBack"/>
      <w:bookmarkEnd w:id="0"/>
    </w:p>
    <w:sectPr w:rsidR="00D44F91" w:rsidRPr="00887EF9" w:rsidSect="008C6AE8">
      <w:headerReference w:type="default" r:id="rId8"/>
      <w:pgSz w:w="16838" w:h="11906" w:orient="landscape"/>
      <w:pgMar w:top="851" w:right="851" w:bottom="851" w:left="567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9B3" w:rsidRDefault="002C49B3" w:rsidP="008C6AE8">
      <w:pPr>
        <w:spacing w:after="0" w:line="240" w:lineRule="auto"/>
      </w:pPr>
      <w:r>
        <w:separator/>
      </w:r>
    </w:p>
  </w:endnote>
  <w:endnote w:type="continuationSeparator" w:id="0">
    <w:p w:rsidR="002C49B3" w:rsidRDefault="002C49B3" w:rsidP="008C6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9B3" w:rsidRDefault="002C49B3" w:rsidP="008C6AE8">
      <w:pPr>
        <w:spacing w:after="0" w:line="240" w:lineRule="auto"/>
      </w:pPr>
      <w:r>
        <w:separator/>
      </w:r>
    </w:p>
  </w:footnote>
  <w:footnote w:type="continuationSeparator" w:id="0">
    <w:p w:rsidR="002C49B3" w:rsidRDefault="002C49B3" w:rsidP="008C6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312448"/>
      <w:docPartObj>
        <w:docPartGallery w:val="Page Numbers (Top of Page)"/>
        <w:docPartUnique/>
      </w:docPartObj>
    </w:sdtPr>
    <w:sdtEndPr/>
    <w:sdtContent>
      <w:p w:rsidR="008C6AE8" w:rsidRDefault="008C6AE8" w:rsidP="008C6A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FB8">
          <w:rPr>
            <w:noProof/>
          </w:rPr>
          <w:t>7</w:t>
        </w:r>
        <w:r>
          <w:fldChar w:fldCharType="end"/>
        </w:r>
      </w:p>
    </w:sdtContent>
  </w:sdt>
  <w:p w:rsidR="008C6AE8" w:rsidRDefault="008C6AE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BD"/>
    <w:rsid w:val="000D2AAB"/>
    <w:rsid w:val="00110014"/>
    <w:rsid w:val="001D33EC"/>
    <w:rsid w:val="002C49B3"/>
    <w:rsid w:val="00332CEE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786CB4"/>
    <w:rsid w:val="00840DD6"/>
    <w:rsid w:val="00851325"/>
    <w:rsid w:val="008621F0"/>
    <w:rsid w:val="00870235"/>
    <w:rsid w:val="00887EF9"/>
    <w:rsid w:val="008C6AE8"/>
    <w:rsid w:val="008C7445"/>
    <w:rsid w:val="008D5A1E"/>
    <w:rsid w:val="008E32D0"/>
    <w:rsid w:val="00910965"/>
    <w:rsid w:val="00923030"/>
    <w:rsid w:val="009759BD"/>
    <w:rsid w:val="009B0B90"/>
    <w:rsid w:val="00A55FB8"/>
    <w:rsid w:val="00A90721"/>
    <w:rsid w:val="00B72A18"/>
    <w:rsid w:val="00BA453D"/>
    <w:rsid w:val="00BB0760"/>
    <w:rsid w:val="00BB5EB9"/>
    <w:rsid w:val="00C745E4"/>
    <w:rsid w:val="00D44F91"/>
    <w:rsid w:val="00D5158D"/>
    <w:rsid w:val="00EC6E3B"/>
    <w:rsid w:val="00F8195F"/>
    <w:rsid w:val="00FF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6AE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C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6AE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6AE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C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6A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300-0~1\AppData\Local\Temp\spr_fns_ufns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DA7B4-3EB5-4BE6-ADA2-241CCEC4C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</Template>
  <TotalTime>1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Решетникова Елена Владимировна</dc:creator>
  <cp:lastModifiedBy>Решетникова Елена Владимировна</cp:lastModifiedBy>
  <cp:revision>4</cp:revision>
  <cp:lastPrinted>2015-07-29T15:06:00Z</cp:lastPrinted>
  <dcterms:created xsi:type="dcterms:W3CDTF">2020-05-22T10:54:00Z</dcterms:created>
  <dcterms:modified xsi:type="dcterms:W3CDTF">2020-06-09T06:27:00Z</dcterms:modified>
</cp:coreProperties>
</file>